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26" w:rsidRDefault="00287326" w:rsidP="00287326">
      <w:pPr>
        <w:rPr>
          <w:sz w:val="36"/>
          <w:szCs w:val="36"/>
        </w:rPr>
      </w:pPr>
    </w:p>
    <w:p w:rsidR="00287326" w:rsidRPr="000F5773" w:rsidRDefault="00287326" w:rsidP="00287326">
      <w:pPr>
        <w:rPr>
          <w:b/>
          <w:sz w:val="36"/>
          <w:szCs w:val="36"/>
          <w:u w:val="single"/>
        </w:rPr>
      </w:pPr>
      <w:r w:rsidRPr="000F5773">
        <w:rPr>
          <w:b/>
          <w:sz w:val="36"/>
          <w:szCs w:val="36"/>
          <w:u w:val="single"/>
        </w:rPr>
        <w:t xml:space="preserve">Rauchverbot für Lehrlinge bis zur Vollendung des </w:t>
      </w:r>
      <w:r w:rsidR="00F805E7">
        <w:rPr>
          <w:b/>
          <w:sz w:val="36"/>
          <w:szCs w:val="36"/>
          <w:u w:val="single"/>
        </w:rPr>
        <w:br/>
      </w:r>
      <w:r w:rsidRPr="000F5773">
        <w:rPr>
          <w:b/>
          <w:sz w:val="36"/>
          <w:szCs w:val="36"/>
          <w:u w:val="single"/>
        </w:rPr>
        <w:t>18. Lebensjahres</w:t>
      </w:r>
    </w:p>
    <w:p w:rsidR="00287326" w:rsidRPr="00287326" w:rsidRDefault="00287326" w:rsidP="00287326">
      <w:pPr>
        <w:rPr>
          <w:sz w:val="36"/>
          <w:szCs w:val="36"/>
        </w:rPr>
      </w:pPr>
    </w:p>
    <w:p w:rsidR="00287326" w:rsidRDefault="00BA7D49" w:rsidP="00287326">
      <w:pPr>
        <w:rPr>
          <w:sz w:val="36"/>
          <w:szCs w:val="36"/>
        </w:rPr>
      </w:pPr>
      <w:r>
        <w:rPr>
          <w:sz w:val="36"/>
          <w:szCs w:val="36"/>
        </w:rPr>
        <w:t>Seit dem</w:t>
      </w:r>
      <w:bookmarkStart w:id="0" w:name="_GoBack"/>
      <w:bookmarkEnd w:id="0"/>
      <w:r w:rsidR="00287326" w:rsidRPr="00287326">
        <w:rPr>
          <w:sz w:val="36"/>
          <w:szCs w:val="36"/>
        </w:rPr>
        <w:t xml:space="preserve"> </w:t>
      </w:r>
      <w:r w:rsidR="00611D7A">
        <w:rPr>
          <w:sz w:val="36"/>
          <w:szCs w:val="36"/>
        </w:rPr>
        <w:t>01.01.</w:t>
      </w:r>
      <w:r w:rsidR="00287326" w:rsidRPr="00287326">
        <w:rPr>
          <w:sz w:val="36"/>
          <w:szCs w:val="36"/>
        </w:rPr>
        <w:t>201</w:t>
      </w:r>
      <w:r w:rsidR="00633693">
        <w:rPr>
          <w:sz w:val="36"/>
          <w:szCs w:val="36"/>
        </w:rPr>
        <w:t>9</w:t>
      </w:r>
      <w:r w:rsidR="00287326" w:rsidRPr="00287326">
        <w:rPr>
          <w:sz w:val="36"/>
          <w:szCs w:val="36"/>
        </w:rPr>
        <w:t xml:space="preserve"> gilt für Jugendliche bis zu Vollendung des 18. Lebensjahres ein absolutes Rauchverbot. </w:t>
      </w:r>
    </w:p>
    <w:p w:rsidR="00287326" w:rsidRDefault="00287326" w:rsidP="00287326">
      <w:pPr>
        <w:rPr>
          <w:sz w:val="36"/>
          <w:szCs w:val="36"/>
        </w:rPr>
      </w:pPr>
    </w:p>
    <w:p w:rsidR="00287326" w:rsidRDefault="00287326" w:rsidP="00287326">
      <w:pPr>
        <w:rPr>
          <w:sz w:val="36"/>
          <w:szCs w:val="36"/>
        </w:rPr>
      </w:pPr>
      <w:r w:rsidRPr="00287326">
        <w:rPr>
          <w:sz w:val="36"/>
          <w:szCs w:val="36"/>
        </w:rPr>
        <w:t>Der Konsum und Besitz von Tabakprodukten und verwandten Erzeugnissen (E-Zigarette, Dampfer</w:t>
      </w:r>
      <w:r>
        <w:rPr>
          <w:sz w:val="36"/>
          <w:szCs w:val="36"/>
        </w:rPr>
        <w:t>, usw.</w:t>
      </w:r>
      <w:r w:rsidRPr="00287326">
        <w:rPr>
          <w:sz w:val="36"/>
          <w:szCs w:val="36"/>
        </w:rPr>
        <w:t xml:space="preserve">) ist für Jugendliche verboten und kann Geldstrafen nach sich ziehen. </w:t>
      </w:r>
    </w:p>
    <w:p w:rsidR="00287326" w:rsidRDefault="00287326" w:rsidP="00287326">
      <w:pPr>
        <w:rPr>
          <w:sz w:val="36"/>
          <w:szCs w:val="36"/>
        </w:rPr>
      </w:pPr>
    </w:p>
    <w:p w:rsidR="00287326" w:rsidRPr="00287326" w:rsidRDefault="00287326" w:rsidP="00287326">
      <w:pPr>
        <w:rPr>
          <w:sz w:val="36"/>
          <w:szCs w:val="36"/>
        </w:rPr>
      </w:pPr>
      <w:r w:rsidRPr="00287326">
        <w:rPr>
          <w:sz w:val="36"/>
          <w:szCs w:val="36"/>
        </w:rPr>
        <w:t>Als Betriebsinhaber</w:t>
      </w:r>
      <w:r>
        <w:rPr>
          <w:sz w:val="36"/>
          <w:szCs w:val="36"/>
        </w:rPr>
        <w:t>/in</w:t>
      </w:r>
      <w:r w:rsidRPr="00287326">
        <w:rPr>
          <w:sz w:val="36"/>
          <w:szCs w:val="36"/>
        </w:rPr>
        <w:t xml:space="preserve"> weise ich Sie darauf hin, dass das Rauchen in den Räumlichkeiten des Betriebes nicht mehr gestattet ist und ersuche um entsprechende Kenntnisnahme und Bestätigung.</w:t>
      </w:r>
    </w:p>
    <w:p w:rsidR="00287326" w:rsidRPr="00287326" w:rsidRDefault="00287326" w:rsidP="00287326">
      <w:pPr>
        <w:rPr>
          <w:sz w:val="36"/>
          <w:szCs w:val="36"/>
        </w:rPr>
      </w:pPr>
    </w:p>
    <w:p w:rsidR="00287326" w:rsidRDefault="00287326" w:rsidP="00287326">
      <w:pPr>
        <w:rPr>
          <w:sz w:val="36"/>
          <w:szCs w:val="36"/>
        </w:rPr>
      </w:pPr>
    </w:p>
    <w:p w:rsidR="00287326" w:rsidRDefault="00287326" w:rsidP="00287326">
      <w:pPr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287326" w:rsidRPr="00287326" w:rsidRDefault="00287326" w:rsidP="00287326">
      <w:pPr>
        <w:rPr>
          <w:sz w:val="36"/>
          <w:szCs w:val="36"/>
        </w:rPr>
      </w:pPr>
      <w:r w:rsidRPr="00287326">
        <w:rPr>
          <w:sz w:val="36"/>
          <w:szCs w:val="36"/>
        </w:rPr>
        <w:t>Unterschrift Lehrling</w:t>
      </w:r>
    </w:p>
    <w:p w:rsidR="00287326" w:rsidRDefault="00287326" w:rsidP="00287326"/>
    <w:p w:rsidR="00287326" w:rsidRPr="00287326" w:rsidRDefault="00287326" w:rsidP="00287326">
      <w:pPr>
        <w:rPr>
          <w:sz w:val="36"/>
          <w:szCs w:val="36"/>
        </w:rPr>
      </w:pPr>
    </w:p>
    <w:p w:rsidR="00287326" w:rsidRDefault="00287326" w:rsidP="00287326">
      <w:pPr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287326" w:rsidRPr="00287326" w:rsidRDefault="00287326" w:rsidP="00287326">
      <w:pPr>
        <w:rPr>
          <w:sz w:val="36"/>
          <w:szCs w:val="36"/>
        </w:rPr>
      </w:pPr>
      <w:r w:rsidRPr="00287326">
        <w:rPr>
          <w:sz w:val="36"/>
          <w:szCs w:val="36"/>
        </w:rPr>
        <w:t>Ort, Datum</w:t>
      </w:r>
      <w:r w:rsidR="00F805E7">
        <w:rPr>
          <w:sz w:val="36"/>
          <w:szCs w:val="36"/>
        </w:rPr>
        <w:t xml:space="preserve"> </w:t>
      </w:r>
    </w:p>
    <w:p w:rsidR="00E736C4" w:rsidRDefault="00E736C4"/>
    <w:p w:rsidR="00287326" w:rsidRDefault="00287326"/>
    <w:p w:rsidR="00287326" w:rsidRDefault="00287326"/>
    <w:p w:rsidR="00287326" w:rsidRDefault="00287326"/>
    <w:p w:rsidR="00287326" w:rsidRDefault="00287326"/>
    <w:sectPr w:rsidR="00287326" w:rsidSect="00E736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34" w:rsidRDefault="00D82834" w:rsidP="000F5773">
      <w:r>
        <w:separator/>
      </w:r>
    </w:p>
  </w:endnote>
  <w:endnote w:type="continuationSeparator" w:id="0">
    <w:p w:rsidR="00D82834" w:rsidRDefault="00D82834" w:rsidP="000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34" w:rsidRDefault="00D82834" w:rsidP="000F5773">
      <w:r>
        <w:separator/>
      </w:r>
    </w:p>
  </w:footnote>
  <w:footnote w:type="continuationSeparator" w:id="0">
    <w:p w:rsidR="00D82834" w:rsidRDefault="00D82834" w:rsidP="000F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3" w:rsidRPr="000F5773" w:rsidRDefault="000F5773" w:rsidP="000F57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436914" cy="491035"/>
          <wp:effectExtent l="0" t="0" r="0" b="4445"/>
          <wp:docPr id="2" name="Grafik 2" descr="C:\Users\HardtM\AppData\Local\Microsoft\Windows\INetCache\Content.Word\gastro_o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rdtM\AppData\Local\Microsoft\Windows\INetCache\Content.Word\gastro_o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73" cy="50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6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5773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87326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1A1A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1D7A"/>
    <w:rsid w:val="00617DBA"/>
    <w:rsid w:val="00626C2B"/>
    <w:rsid w:val="00631FED"/>
    <w:rsid w:val="006327CF"/>
    <w:rsid w:val="00633693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4585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A7D49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8C9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2834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05E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74DB"/>
  <w15:chartTrackingRefBased/>
  <w15:docId w15:val="{FCAA4A87-FEFC-43D6-A20A-1B82EE3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326"/>
    <w:pPr>
      <w:spacing w:line="240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F57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773"/>
    <w:rPr>
      <w:rFonts w:ascii="Trebuchet MS" w:eastAsiaTheme="minorHAnsi" w:hAnsi="Trebuchet MS"/>
    </w:rPr>
  </w:style>
  <w:style w:type="paragraph" w:styleId="Fuzeile">
    <w:name w:val="footer"/>
    <w:basedOn w:val="Standard"/>
    <w:link w:val="FuzeileZchn"/>
    <w:uiPriority w:val="99"/>
    <w:unhideWhenUsed/>
    <w:rsid w:val="000F5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773"/>
    <w:rPr>
      <w:rFonts w:ascii="Trebuchet MS" w:eastAsiaTheme="minorHAns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81B2-2FD6-491A-A751-362AEF8A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C7F08A78.dotm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Hardt Michael, Mag., WKÖ BSTF</dc:creator>
  <cp:keywords/>
  <dc:description/>
  <cp:lastModifiedBy>Griesmayr Martin, Mag. BA WKV Tourismus</cp:lastModifiedBy>
  <cp:revision>3</cp:revision>
  <dcterms:created xsi:type="dcterms:W3CDTF">2019-02-11T12:47:00Z</dcterms:created>
  <dcterms:modified xsi:type="dcterms:W3CDTF">2019-02-11T12:48:00Z</dcterms:modified>
</cp:coreProperties>
</file>