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1FF" w:rsidRDefault="007661FF">
      <w:bookmarkStart w:id="0" w:name="_GoBack"/>
      <w:bookmarkEnd w:id="0"/>
    </w:p>
    <w:p w:rsidR="000E13A5" w:rsidRDefault="000E13A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13"/>
        <w:gridCol w:w="5176"/>
        <w:gridCol w:w="3919"/>
      </w:tblGrid>
      <w:tr w:rsidR="000E13A5" w:rsidTr="000E13A5">
        <w:tc>
          <w:tcPr>
            <w:tcW w:w="5070" w:type="dxa"/>
          </w:tcPr>
          <w:p w:rsidR="000E13A5" w:rsidRPr="000E13A5" w:rsidRDefault="000E13A5" w:rsidP="000E13A5">
            <w:pPr>
              <w:jc w:val="center"/>
              <w:rPr>
                <w:rFonts w:ascii="Calibri Light" w:hAnsi="Calibri Light" w:cs="Calibri Light"/>
                <w:b/>
              </w:rPr>
            </w:pPr>
            <w:r w:rsidRPr="000E13A5">
              <w:rPr>
                <w:rFonts w:ascii="Calibri Light" w:hAnsi="Calibri Light" w:cs="Calibri Light"/>
                <w:b/>
              </w:rPr>
              <w:t>Auszahlende Stelle</w:t>
            </w:r>
          </w:p>
        </w:tc>
        <w:tc>
          <w:tcPr>
            <w:tcW w:w="5244" w:type="dxa"/>
          </w:tcPr>
          <w:p w:rsidR="000E13A5" w:rsidRPr="000E13A5" w:rsidRDefault="000E13A5" w:rsidP="000E13A5">
            <w:pPr>
              <w:jc w:val="center"/>
              <w:rPr>
                <w:rFonts w:ascii="Calibri Light" w:hAnsi="Calibri Light" w:cs="Calibri Light"/>
                <w:b/>
              </w:rPr>
            </w:pPr>
            <w:r w:rsidRPr="000E13A5">
              <w:rPr>
                <w:rFonts w:ascii="Calibri Light" w:hAnsi="Calibri Light" w:cs="Calibri Light"/>
                <w:b/>
              </w:rPr>
              <w:t>Grund</w:t>
            </w:r>
          </w:p>
        </w:tc>
        <w:tc>
          <w:tcPr>
            <w:tcW w:w="3969" w:type="dxa"/>
          </w:tcPr>
          <w:p w:rsidR="000E13A5" w:rsidRPr="000E13A5" w:rsidRDefault="000E13A5" w:rsidP="000E13A5">
            <w:pPr>
              <w:jc w:val="center"/>
              <w:rPr>
                <w:rFonts w:ascii="Calibri Light" w:hAnsi="Calibri Light" w:cs="Calibri Light"/>
                <w:b/>
              </w:rPr>
            </w:pPr>
            <w:r w:rsidRPr="000E13A5">
              <w:rPr>
                <w:rFonts w:ascii="Calibri Light" w:hAnsi="Calibri Light" w:cs="Calibri Light"/>
                <w:b/>
              </w:rPr>
              <w:t>Höhe</w:t>
            </w:r>
          </w:p>
        </w:tc>
      </w:tr>
      <w:tr w:rsidR="000E13A5" w:rsidTr="000E13A5">
        <w:tc>
          <w:tcPr>
            <w:tcW w:w="5070" w:type="dxa"/>
          </w:tcPr>
          <w:p w:rsidR="000E13A5" w:rsidRDefault="000E13A5"/>
          <w:p w:rsidR="000E13A5" w:rsidRDefault="000E13A5"/>
        </w:tc>
        <w:tc>
          <w:tcPr>
            <w:tcW w:w="5244" w:type="dxa"/>
          </w:tcPr>
          <w:p w:rsidR="000E13A5" w:rsidRDefault="000E13A5"/>
        </w:tc>
        <w:tc>
          <w:tcPr>
            <w:tcW w:w="3969" w:type="dxa"/>
          </w:tcPr>
          <w:p w:rsidR="000E13A5" w:rsidRDefault="000E13A5"/>
        </w:tc>
      </w:tr>
      <w:tr w:rsidR="000E13A5" w:rsidTr="000E13A5">
        <w:tc>
          <w:tcPr>
            <w:tcW w:w="5070" w:type="dxa"/>
          </w:tcPr>
          <w:p w:rsidR="000E13A5" w:rsidRDefault="000E13A5"/>
          <w:p w:rsidR="000E13A5" w:rsidRDefault="000E13A5"/>
        </w:tc>
        <w:tc>
          <w:tcPr>
            <w:tcW w:w="5244" w:type="dxa"/>
          </w:tcPr>
          <w:p w:rsidR="000E13A5" w:rsidRDefault="000E13A5"/>
        </w:tc>
        <w:tc>
          <w:tcPr>
            <w:tcW w:w="3969" w:type="dxa"/>
          </w:tcPr>
          <w:p w:rsidR="000E13A5" w:rsidRDefault="000E13A5"/>
        </w:tc>
      </w:tr>
      <w:tr w:rsidR="000E13A5" w:rsidTr="000E13A5">
        <w:tc>
          <w:tcPr>
            <w:tcW w:w="5070" w:type="dxa"/>
          </w:tcPr>
          <w:p w:rsidR="000E13A5" w:rsidRDefault="000E13A5"/>
          <w:p w:rsidR="000E13A5" w:rsidRDefault="000E13A5"/>
        </w:tc>
        <w:tc>
          <w:tcPr>
            <w:tcW w:w="5244" w:type="dxa"/>
          </w:tcPr>
          <w:p w:rsidR="000E13A5" w:rsidRDefault="000E13A5"/>
        </w:tc>
        <w:tc>
          <w:tcPr>
            <w:tcW w:w="3969" w:type="dxa"/>
          </w:tcPr>
          <w:p w:rsidR="000E13A5" w:rsidRDefault="000E13A5"/>
        </w:tc>
      </w:tr>
      <w:tr w:rsidR="000E13A5" w:rsidTr="000E13A5">
        <w:tc>
          <w:tcPr>
            <w:tcW w:w="5070" w:type="dxa"/>
          </w:tcPr>
          <w:p w:rsidR="000E13A5" w:rsidRDefault="000E13A5"/>
          <w:p w:rsidR="000E13A5" w:rsidRDefault="000E13A5"/>
        </w:tc>
        <w:tc>
          <w:tcPr>
            <w:tcW w:w="5244" w:type="dxa"/>
          </w:tcPr>
          <w:p w:rsidR="000E13A5" w:rsidRDefault="000E13A5"/>
        </w:tc>
        <w:tc>
          <w:tcPr>
            <w:tcW w:w="3969" w:type="dxa"/>
          </w:tcPr>
          <w:p w:rsidR="000E13A5" w:rsidRDefault="000E13A5"/>
        </w:tc>
      </w:tr>
    </w:tbl>
    <w:p w:rsidR="000E13A5" w:rsidRDefault="000E13A5"/>
    <w:p w:rsidR="000E13A5" w:rsidRDefault="000E13A5"/>
    <w:p w:rsidR="000E13A5" w:rsidRDefault="000E13A5"/>
    <w:p w:rsidR="000E13A5" w:rsidRDefault="000E13A5"/>
    <w:p w:rsidR="000E13A5" w:rsidRDefault="000E13A5"/>
    <w:p w:rsidR="000E13A5" w:rsidRDefault="000E13A5"/>
    <w:p w:rsidR="000E13A5" w:rsidRDefault="000E13A5"/>
    <w:sectPr w:rsidR="000E13A5" w:rsidSect="000E13A5">
      <w:headerReference w:type="first" r:id="rId6"/>
      <w:type w:val="continuous"/>
      <w:pgSz w:w="16840" w:h="11907" w:orient="landscape" w:code="9"/>
      <w:pgMar w:top="1588" w:right="1418" w:bottom="1276" w:left="1304" w:header="851" w:footer="794" w:gutter="0"/>
      <w:paperSrc w:first="259" w:other="259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EEB" w:rsidRDefault="00C26EEB" w:rsidP="000E13A5">
      <w:r>
        <w:separator/>
      </w:r>
    </w:p>
  </w:endnote>
  <w:endnote w:type="continuationSeparator" w:id="0">
    <w:p w:rsidR="00C26EEB" w:rsidRDefault="00C26EEB" w:rsidP="000E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EEB" w:rsidRDefault="00C26EEB" w:rsidP="000E13A5">
      <w:r>
        <w:separator/>
      </w:r>
    </w:p>
  </w:footnote>
  <w:footnote w:type="continuationSeparator" w:id="0">
    <w:p w:rsidR="00C26EEB" w:rsidRDefault="00C26EEB" w:rsidP="000E1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3A5" w:rsidRDefault="000E13A5" w:rsidP="000E13A5">
    <w:pPr>
      <w:pStyle w:val="Kopfzeile"/>
      <w:jc w:val="right"/>
      <w:rPr>
        <w:rFonts w:ascii="Calibri Light" w:hAnsi="Calibri Light" w:cs="Calibri Light"/>
      </w:rPr>
    </w:pPr>
    <w:r w:rsidRPr="000E13A5">
      <w:rPr>
        <w:rFonts w:ascii="Calibri Light" w:hAnsi="Calibri Light" w:cs="Calibri Light"/>
        <w:b/>
        <w:u w:val="single"/>
      </w:rPr>
      <w:t>Beilage 2</w:t>
    </w:r>
    <w:r w:rsidRPr="000E13A5">
      <w:rPr>
        <w:rFonts w:ascii="Calibri Light" w:hAnsi="Calibri Light" w:cs="Calibri Light"/>
      </w:rPr>
      <w:t xml:space="preserve"> – Finanzielle Unterstützungen </w:t>
    </w:r>
  </w:p>
  <w:p w:rsidR="000E13A5" w:rsidRDefault="000E13A5" w:rsidP="000E13A5">
    <w:pPr>
      <w:pStyle w:val="Kopfzeile"/>
      <w:jc w:val="right"/>
      <w:rPr>
        <w:rFonts w:ascii="Calibri Light" w:hAnsi="Calibri Light" w:cs="Calibri Light"/>
      </w:rPr>
    </w:pPr>
    <w:r w:rsidRPr="000E13A5">
      <w:rPr>
        <w:rFonts w:ascii="Calibri Light" w:hAnsi="Calibri Light" w:cs="Calibri Light"/>
      </w:rPr>
      <w:t xml:space="preserve">und / oder finanzielle Leistungen </w:t>
    </w:r>
  </w:p>
  <w:p w:rsidR="000E13A5" w:rsidRDefault="000E13A5" w:rsidP="000E13A5">
    <w:pPr>
      <w:pStyle w:val="Kopfzeile"/>
      <w:jc w:val="right"/>
      <w:rPr>
        <w:rFonts w:ascii="Calibri Light" w:hAnsi="Calibri Light" w:cs="Calibri Light"/>
      </w:rPr>
    </w:pPr>
    <w:r w:rsidRPr="000E13A5">
      <w:rPr>
        <w:rFonts w:ascii="Calibri Light" w:hAnsi="Calibri Light" w:cs="Calibri Light"/>
      </w:rPr>
      <w:t xml:space="preserve">aufgrund von sonstigen Vorschriften </w:t>
    </w:r>
  </w:p>
  <w:p w:rsidR="000E13A5" w:rsidRPr="000E13A5" w:rsidRDefault="000E13A5" w:rsidP="000E13A5">
    <w:pPr>
      <w:pStyle w:val="Kopfzeile"/>
      <w:jc w:val="right"/>
      <w:rPr>
        <w:rFonts w:ascii="Calibri Light" w:hAnsi="Calibri Light" w:cs="Calibri Light"/>
      </w:rPr>
    </w:pPr>
    <w:r w:rsidRPr="000E13A5">
      <w:rPr>
        <w:rFonts w:ascii="Calibri Light" w:hAnsi="Calibri Light" w:cs="Calibri Light"/>
      </w:rPr>
      <w:t>oder Vereinbarungen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A5"/>
    <w:rsid w:val="000E13A5"/>
    <w:rsid w:val="0022658E"/>
    <w:rsid w:val="005E7144"/>
    <w:rsid w:val="007661FF"/>
    <w:rsid w:val="008C6C8C"/>
    <w:rsid w:val="0093584E"/>
    <w:rsid w:val="0096461C"/>
    <w:rsid w:val="009E4067"/>
    <w:rsid w:val="00C2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C755F-EDC9-40A6-ADDC-A13C5E58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1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13A5"/>
  </w:style>
  <w:style w:type="paragraph" w:styleId="Fuzeile">
    <w:name w:val="footer"/>
    <w:basedOn w:val="Standard"/>
    <w:link w:val="FuzeileZchn"/>
    <w:uiPriority w:val="99"/>
    <w:unhideWhenUsed/>
    <w:rsid w:val="000E1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13A5"/>
  </w:style>
  <w:style w:type="table" w:styleId="Tabellenraster">
    <w:name w:val="Table Grid"/>
    <w:basedOn w:val="NormaleTabelle"/>
    <w:uiPriority w:val="59"/>
    <w:rsid w:val="000E1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3A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5940DC27.dotm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Wirtschaftskammer Vorarlberg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Sturn-Knall Sebastian, Mag. WKV RGP</dc:creator>
  <cp:keywords/>
  <dc:description/>
  <cp:lastModifiedBy>Stampfer Ramona, BA WKV Tourismus</cp:lastModifiedBy>
  <cp:revision>3</cp:revision>
  <cp:lastPrinted>2020-04-09T18:28:00Z</cp:lastPrinted>
  <dcterms:created xsi:type="dcterms:W3CDTF">2020-04-23T11:51:00Z</dcterms:created>
  <dcterms:modified xsi:type="dcterms:W3CDTF">2020-04-23T11:51:00Z</dcterms:modified>
</cp:coreProperties>
</file>